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3E" w:rsidRDefault="00307F3E" w:rsidP="00580109">
      <w:pPr>
        <w:pStyle w:val="lfej"/>
      </w:pPr>
    </w:p>
    <w:tbl>
      <w:tblPr>
        <w:tblpPr w:leftFromText="141" w:rightFromText="141" w:vertAnchor="page" w:horzAnchor="margin" w:tblpXSpec="center" w:tblpY="1111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307F3E" w:rsidRPr="00307F3E" w:rsidTr="00307F3E">
        <w:trPr>
          <w:trHeight w:val="1890"/>
        </w:trPr>
        <w:tc>
          <w:tcPr>
            <w:tcW w:w="2261" w:type="dxa"/>
            <w:vAlign w:val="center"/>
          </w:tcPr>
          <w:p w:rsidR="00307F3E" w:rsidRPr="00307F3E" w:rsidRDefault="000C3CFC" w:rsidP="00307F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130810</wp:posOffset>
                  </wp:positionV>
                  <wp:extent cx="616585" cy="723265"/>
                  <wp:effectExtent l="19050" t="0" r="0" b="0"/>
                  <wp:wrapNone/>
                  <wp:docPr id="2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307F3E" w:rsidRPr="00307F3E" w:rsidRDefault="00307F3E" w:rsidP="00307F3E">
            <w:pPr>
              <w:jc w:val="center"/>
              <w:rPr>
                <w:rFonts w:asciiTheme="majorHAnsi" w:hAnsiTheme="majorHAnsi"/>
                <w:b/>
                <w:spacing w:val="40"/>
                <w:sz w:val="24"/>
                <w:szCs w:val="24"/>
              </w:rPr>
            </w:pPr>
            <w:r w:rsidRPr="00307F3E">
              <w:rPr>
                <w:rFonts w:asciiTheme="majorHAnsi" w:hAnsiTheme="majorHAnsi"/>
                <w:b/>
                <w:spacing w:val="40"/>
                <w:sz w:val="24"/>
                <w:szCs w:val="24"/>
              </w:rPr>
              <w:t>Balatonkenese Város</w:t>
            </w:r>
          </w:p>
          <w:p w:rsidR="00307F3E" w:rsidRPr="00307F3E" w:rsidRDefault="00307F3E" w:rsidP="00307F3E">
            <w:pPr>
              <w:spacing w:before="60"/>
              <w:jc w:val="center"/>
              <w:rPr>
                <w:rFonts w:asciiTheme="majorHAnsi" w:hAnsiTheme="majorHAnsi"/>
                <w:b/>
                <w:spacing w:val="30"/>
                <w:sz w:val="28"/>
                <w:szCs w:val="24"/>
              </w:rPr>
            </w:pPr>
            <w:r w:rsidRPr="00307F3E">
              <w:rPr>
                <w:rFonts w:asciiTheme="majorHAnsi" w:hAnsiTheme="majorHAnsi"/>
                <w:b/>
                <w:spacing w:val="30"/>
                <w:sz w:val="24"/>
                <w:szCs w:val="24"/>
              </w:rPr>
              <w:t>Önkormányzata</w:t>
            </w:r>
          </w:p>
        </w:tc>
        <w:tc>
          <w:tcPr>
            <w:tcW w:w="241" w:type="dxa"/>
          </w:tcPr>
          <w:p w:rsidR="00307F3E" w:rsidRPr="00307F3E" w:rsidRDefault="00307F3E" w:rsidP="00307F3E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4922" w:type="dxa"/>
          </w:tcPr>
          <w:p w:rsidR="00307F3E" w:rsidRPr="00307F3E" w:rsidRDefault="00307F3E" w:rsidP="00307F3E">
            <w:pPr>
              <w:ind w:left="175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>8174 Balatonkenese, Béri B. Á. tér 1.</w:t>
            </w:r>
          </w:p>
          <w:p w:rsidR="00307F3E" w:rsidRPr="00307F3E" w:rsidRDefault="00307F3E" w:rsidP="00307F3E">
            <w:pPr>
              <w:ind w:left="175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>Postacím: 8174 Balatonkenese, Pf. 1.</w:t>
            </w:r>
          </w:p>
          <w:p w:rsidR="00307F3E" w:rsidRPr="00307F3E" w:rsidRDefault="00307F3E" w:rsidP="00307F3E">
            <w:pPr>
              <w:ind w:left="175" w:right="-524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>Telefon: (+36-88) 481 087</w:t>
            </w:r>
          </w:p>
          <w:p w:rsidR="00307F3E" w:rsidRPr="00307F3E" w:rsidRDefault="00307F3E" w:rsidP="00307F3E">
            <w:pPr>
              <w:ind w:left="175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>Telefax: (+36-88) 481 741</w:t>
            </w:r>
          </w:p>
          <w:p w:rsidR="00307F3E" w:rsidRPr="00307F3E" w:rsidRDefault="00307F3E" w:rsidP="00307F3E">
            <w:pPr>
              <w:ind w:left="175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 xml:space="preserve">Honlap: </w:t>
            </w:r>
            <w:hyperlink r:id="rId8" w:history="1">
              <w:r w:rsidRPr="00307F3E">
                <w:rPr>
                  <w:color w:val="0000FF"/>
                  <w:sz w:val="24"/>
                  <w:szCs w:val="22"/>
                  <w:u w:val="single"/>
                </w:rPr>
                <w:t>www.balatonkenese.hu</w:t>
              </w:r>
            </w:hyperlink>
            <w:r w:rsidRPr="00307F3E">
              <w:rPr>
                <w:sz w:val="24"/>
                <w:szCs w:val="24"/>
              </w:rPr>
              <w:t xml:space="preserve"> </w:t>
            </w:r>
          </w:p>
          <w:p w:rsidR="00307F3E" w:rsidRPr="00307F3E" w:rsidRDefault="00307F3E" w:rsidP="00307F3E">
            <w:pPr>
              <w:spacing w:after="60"/>
              <w:ind w:left="175"/>
              <w:rPr>
                <w:sz w:val="24"/>
                <w:szCs w:val="24"/>
              </w:rPr>
            </w:pPr>
            <w:r w:rsidRPr="00307F3E">
              <w:rPr>
                <w:sz w:val="24"/>
                <w:szCs w:val="24"/>
              </w:rPr>
              <w:t xml:space="preserve">E-mail: </w:t>
            </w:r>
            <w:hyperlink r:id="rId9" w:history="1">
              <w:r w:rsidRPr="00307F3E">
                <w:rPr>
                  <w:color w:val="0000FF"/>
                  <w:sz w:val="24"/>
                  <w:szCs w:val="22"/>
                  <w:u w:val="single"/>
                </w:rPr>
                <w:t>hivatal@balatonkenese.hu</w:t>
              </w:r>
            </w:hyperlink>
          </w:p>
        </w:tc>
      </w:tr>
    </w:tbl>
    <w:p w:rsidR="0053084A" w:rsidRPr="00A26063" w:rsidRDefault="0053084A" w:rsidP="00307F3E">
      <w:pPr>
        <w:pStyle w:val="Cmsor1"/>
        <w:widowControl/>
        <w:jc w:val="center"/>
        <w:rPr>
          <w:rFonts w:ascii="Arial Narrow" w:hAnsi="Arial Narrow"/>
          <w:b/>
          <w:sz w:val="28"/>
          <w:szCs w:val="28"/>
        </w:rPr>
      </w:pPr>
      <w:r w:rsidRPr="00A26063">
        <w:rPr>
          <w:rFonts w:ascii="Arial Narrow" w:hAnsi="Arial Narrow"/>
          <w:b/>
          <w:sz w:val="28"/>
          <w:szCs w:val="28"/>
        </w:rPr>
        <w:t>K É R E L E M</w:t>
      </w:r>
    </w:p>
    <w:p w:rsidR="0053084A" w:rsidRPr="008301E4" w:rsidRDefault="008301E4" w:rsidP="000F0106">
      <w:pPr>
        <w:pStyle w:val="Cmsor2"/>
        <w:widowControl/>
        <w:jc w:val="center"/>
        <w:rPr>
          <w:rFonts w:ascii="Arial Narrow" w:hAnsi="Arial Narrow"/>
          <w:b/>
          <w:sz w:val="20"/>
        </w:rPr>
      </w:pPr>
      <w:r w:rsidRPr="008301E4">
        <w:rPr>
          <w:rFonts w:ascii="Arial Narrow" w:hAnsi="Arial Narrow"/>
          <w:b/>
          <w:sz w:val="20"/>
        </w:rPr>
        <w:t>(</w:t>
      </w:r>
      <w:r w:rsidR="0053084A" w:rsidRPr="008301E4">
        <w:rPr>
          <w:rFonts w:ascii="Arial Narrow" w:hAnsi="Arial Narrow"/>
          <w:b/>
          <w:sz w:val="20"/>
        </w:rPr>
        <w:t>magánszemély által benyújtandó</w:t>
      </w:r>
      <w:r w:rsidRPr="008301E4">
        <w:rPr>
          <w:rFonts w:ascii="Arial Narrow" w:hAnsi="Arial Narrow"/>
          <w:b/>
          <w:sz w:val="20"/>
        </w:rPr>
        <w:t>)</w:t>
      </w:r>
    </w:p>
    <w:p w:rsidR="0053084A" w:rsidRPr="008301E4" w:rsidRDefault="0053084A" w:rsidP="000F0106">
      <w:pPr>
        <w:pStyle w:val="Cmsor2"/>
        <w:widowControl/>
        <w:jc w:val="center"/>
        <w:rPr>
          <w:rFonts w:ascii="Arial Narrow" w:hAnsi="Arial Narrow"/>
          <w:b/>
          <w:sz w:val="28"/>
          <w:szCs w:val="28"/>
        </w:rPr>
      </w:pPr>
      <w:r w:rsidRPr="008301E4">
        <w:rPr>
          <w:rFonts w:ascii="Arial Narrow" w:hAnsi="Arial Narrow"/>
          <w:b/>
          <w:sz w:val="28"/>
          <w:szCs w:val="28"/>
        </w:rPr>
        <w:t>köztemetés</w:t>
      </w:r>
      <w:r w:rsidR="008301E4">
        <w:rPr>
          <w:rFonts w:ascii="Arial Narrow" w:hAnsi="Arial Narrow"/>
          <w:b/>
          <w:sz w:val="28"/>
          <w:szCs w:val="28"/>
        </w:rPr>
        <w:t xml:space="preserve"> iránt</w:t>
      </w:r>
    </w:p>
    <w:p w:rsidR="0053084A" w:rsidRDefault="0053084A">
      <w:pPr>
        <w:pStyle w:val="Cmsor2"/>
        <w:widowControl/>
        <w:rPr>
          <w:b/>
          <w:sz w:val="22"/>
        </w:rPr>
      </w:pPr>
    </w:p>
    <w:p w:rsidR="00A26063" w:rsidRPr="00765126" w:rsidRDefault="00A26063" w:rsidP="00A26063">
      <w:pPr>
        <w:pStyle w:val="Cmsor7"/>
        <w:spacing w:before="120" w:after="120"/>
        <w:rPr>
          <w:rFonts w:ascii="Arial Narrow" w:hAnsi="Arial Narrow"/>
          <w:sz w:val="22"/>
          <w:szCs w:val="22"/>
        </w:rPr>
      </w:pPr>
      <w:r w:rsidRPr="00765126">
        <w:rPr>
          <w:rFonts w:ascii="Arial Narrow" w:hAnsi="Arial Narrow"/>
          <w:sz w:val="22"/>
          <w:szCs w:val="22"/>
        </w:rPr>
        <w:t>I. Az igénylő adatai</w:t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Neve: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Születési neve: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Anyja neve: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Default="00A26063" w:rsidP="00A26063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65126">
        <w:rPr>
          <w:rFonts w:ascii="Arial Narrow" w:hAnsi="Arial Narrow"/>
          <w:sz w:val="22"/>
          <w:szCs w:val="22"/>
        </w:rPr>
        <w:t>Születési hely:…</w:t>
      </w:r>
      <w:r>
        <w:rPr>
          <w:rFonts w:ascii="Arial Narrow" w:hAnsi="Arial Narrow"/>
          <w:sz w:val="22"/>
          <w:szCs w:val="22"/>
        </w:rPr>
        <w:t>………………</w:t>
      </w:r>
      <w:r w:rsidRPr="00765126">
        <w:rPr>
          <w:rFonts w:ascii="Arial Narrow" w:hAnsi="Arial Narrow"/>
          <w:sz w:val="22"/>
          <w:szCs w:val="22"/>
        </w:rPr>
        <w:t xml:space="preserve">…………… év: </w:t>
      </w:r>
      <w:r w:rsidRPr="00765126">
        <w:rPr>
          <w:rFonts w:ascii="Arial Narrow" w:hAnsi="Arial Narrow"/>
          <w:sz w:val="22"/>
          <w:szCs w:val="22"/>
        </w:rPr>
        <w:tab/>
        <w:t xml:space="preserve">, hó: </w:t>
      </w:r>
      <w:r>
        <w:rPr>
          <w:rFonts w:ascii="Arial Narrow" w:hAnsi="Arial Narrow"/>
          <w:sz w:val="22"/>
          <w:szCs w:val="22"/>
        </w:rPr>
        <w:t>………………….</w:t>
      </w:r>
      <w:r w:rsidRPr="00765126">
        <w:rPr>
          <w:rFonts w:ascii="Arial Narrow" w:hAnsi="Arial Narrow"/>
          <w:sz w:val="22"/>
          <w:szCs w:val="22"/>
        </w:rPr>
        <w:t>, nap……Családi állapot:……………...</w:t>
      </w:r>
    </w:p>
    <w:p w:rsidR="00A26063" w:rsidRPr="00A56435" w:rsidRDefault="00A26063" w:rsidP="00A26063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Állampolgársága:………………………………………………………………………………………………………………..</w:t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Lakóhely: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Tartózkodási hely: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>Életvitelszerű tartózkodási hely:………………………………………………………………………………….</w:t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Társadalombiztosítási Azonosító Jele (TAJ):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Telefonszám (nem kötelező megadni):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53084A" w:rsidRDefault="0053084A">
      <w:pPr>
        <w:pStyle w:val="Szvegtrzs"/>
        <w:widowControl/>
        <w:rPr>
          <w:rFonts w:ascii="Arial" w:hAnsi="Arial"/>
          <w:i w:val="0"/>
          <w:sz w:val="24"/>
        </w:rPr>
      </w:pPr>
    </w:p>
    <w:p w:rsidR="0053084A" w:rsidRPr="00A26063" w:rsidRDefault="0053084A" w:rsidP="00A94D07">
      <w:pPr>
        <w:pStyle w:val="Szvegtrzs"/>
        <w:widowControl/>
        <w:spacing w:after="120"/>
        <w:rPr>
          <w:rFonts w:ascii="Arial Narrow" w:hAnsi="Arial Narrow"/>
          <w:i w:val="0"/>
          <w:sz w:val="22"/>
        </w:rPr>
      </w:pPr>
      <w:r w:rsidRPr="00A26063">
        <w:rPr>
          <w:rFonts w:ascii="Arial Narrow" w:hAnsi="Arial Narrow"/>
          <w:i w:val="0"/>
          <w:sz w:val="22"/>
        </w:rPr>
        <w:t>II. Az elhunyt személy személyi adatai</w:t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Neve: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765126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65126">
        <w:rPr>
          <w:rFonts w:ascii="Arial Narrow" w:hAnsi="Arial Narrow" w:cs="Arial"/>
          <w:sz w:val="22"/>
          <w:szCs w:val="22"/>
        </w:rPr>
        <w:t xml:space="preserve">Születési neve: </w:t>
      </w:r>
      <w:r w:rsidRPr="00765126">
        <w:rPr>
          <w:rFonts w:ascii="Arial Narrow" w:hAnsi="Arial Narrow" w:cs="Arial"/>
          <w:sz w:val="22"/>
          <w:szCs w:val="22"/>
        </w:rPr>
        <w:tab/>
      </w:r>
    </w:p>
    <w:p w:rsidR="00A26063" w:rsidRPr="00A26063" w:rsidRDefault="00A26063" w:rsidP="00A2606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26063">
        <w:rPr>
          <w:rFonts w:ascii="Arial Narrow" w:hAnsi="Arial Narrow" w:cs="Arial"/>
          <w:sz w:val="22"/>
          <w:szCs w:val="22"/>
        </w:rPr>
        <w:t xml:space="preserve">Anyja neve: </w:t>
      </w:r>
      <w:r w:rsidRPr="00A26063">
        <w:rPr>
          <w:rFonts w:ascii="Arial Narrow" w:hAnsi="Arial Narrow" w:cs="Arial"/>
          <w:sz w:val="22"/>
          <w:szCs w:val="22"/>
        </w:rPr>
        <w:tab/>
      </w:r>
    </w:p>
    <w:p w:rsidR="00A26063" w:rsidRPr="00A26063" w:rsidRDefault="00A26063" w:rsidP="00A26063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6063">
        <w:rPr>
          <w:rFonts w:ascii="Arial Narrow" w:hAnsi="Arial Narrow"/>
          <w:sz w:val="22"/>
          <w:szCs w:val="22"/>
        </w:rPr>
        <w:t xml:space="preserve">Születési hely:……………………………… év: </w:t>
      </w:r>
      <w:r w:rsidRPr="00A26063">
        <w:rPr>
          <w:rFonts w:ascii="Arial Narrow" w:hAnsi="Arial Narrow"/>
          <w:sz w:val="22"/>
          <w:szCs w:val="22"/>
        </w:rPr>
        <w:tab/>
        <w:t>, hó: …………………., nap……Családi állapot:……………...</w:t>
      </w:r>
    </w:p>
    <w:p w:rsidR="00A26063" w:rsidRPr="00A26063" w:rsidRDefault="00A26063" w:rsidP="00A26063">
      <w:pPr>
        <w:pStyle w:val="Szvegtrzs"/>
        <w:widowControl/>
        <w:spacing w:line="360" w:lineRule="auto"/>
        <w:rPr>
          <w:rFonts w:ascii="Arial Narrow" w:hAnsi="Arial Narrow"/>
          <w:b w:val="0"/>
          <w:i w:val="0"/>
          <w:sz w:val="22"/>
        </w:rPr>
      </w:pPr>
      <w:r>
        <w:rPr>
          <w:rFonts w:ascii="Arial Narrow" w:hAnsi="Arial Narrow"/>
          <w:b w:val="0"/>
          <w:i w:val="0"/>
          <w:sz w:val="22"/>
        </w:rPr>
        <w:t>L</w:t>
      </w:r>
      <w:r w:rsidRPr="00A26063">
        <w:rPr>
          <w:rFonts w:ascii="Arial Narrow" w:hAnsi="Arial Narrow"/>
          <w:b w:val="0"/>
          <w:i w:val="0"/>
          <w:sz w:val="22"/>
        </w:rPr>
        <w:t>akóhelye:…………………………………………………………………………………………</w:t>
      </w:r>
      <w:r>
        <w:rPr>
          <w:rFonts w:ascii="Arial Narrow" w:hAnsi="Arial Narrow"/>
          <w:b w:val="0"/>
          <w:i w:val="0"/>
          <w:sz w:val="22"/>
        </w:rPr>
        <w:t>……………………...</w:t>
      </w:r>
      <w:r w:rsidRPr="00A26063">
        <w:rPr>
          <w:rFonts w:ascii="Arial Narrow" w:hAnsi="Arial Narrow"/>
          <w:b w:val="0"/>
          <w:i w:val="0"/>
          <w:sz w:val="22"/>
        </w:rPr>
        <w:t>……..</w:t>
      </w:r>
    </w:p>
    <w:p w:rsidR="00A26063" w:rsidRPr="00A26063" w:rsidRDefault="00A26063" w:rsidP="00A26063">
      <w:pPr>
        <w:pStyle w:val="Szvegtrzs"/>
        <w:widowControl/>
        <w:spacing w:line="360" w:lineRule="auto"/>
        <w:rPr>
          <w:rFonts w:ascii="Arial Narrow" w:hAnsi="Arial Narrow"/>
          <w:b w:val="0"/>
          <w:i w:val="0"/>
          <w:sz w:val="22"/>
        </w:rPr>
      </w:pPr>
      <w:r>
        <w:rPr>
          <w:rFonts w:ascii="Arial Narrow" w:hAnsi="Arial Narrow"/>
          <w:b w:val="0"/>
          <w:i w:val="0"/>
          <w:sz w:val="22"/>
        </w:rPr>
        <w:t>T</w:t>
      </w:r>
      <w:r w:rsidRPr="00A26063">
        <w:rPr>
          <w:rFonts w:ascii="Arial Narrow" w:hAnsi="Arial Narrow"/>
          <w:b w:val="0"/>
          <w:i w:val="0"/>
          <w:sz w:val="22"/>
        </w:rPr>
        <w:t>artózkodási helye:…………………………………………………………………………..…………</w:t>
      </w:r>
      <w:r>
        <w:rPr>
          <w:rFonts w:ascii="Arial Narrow" w:hAnsi="Arial Narrow"/>
          <w:b w:val="0"/>
          <w:i w:val="0"/>
          <w:sz w:val="22"/>
        </w:rPr>
        <w:t>................................</w:t>
      </w:r>
    </w:p>
    <w:p w:rsidR="00A26063" w:rsidRPr="00A26063" w:rsidRDefault="00A26063" w:rsidP="00A26063">
      <w:pPr>
        <w:pStyle w:val="Szvegtrzs"/>
        <w:widowControl/>
        <w:spacing w:line="360" w:lineRule="auto"/>
        <w:rPr>
          <w:rFonts w:ascii="Arial Narrow" w:hAnsi="Arial Narrow"/>
          <w:b w:val="0"/>
          <w:i w:val="0"/>
          <w:sz w:val="22"/>
        </w:rPr>
      </w:pPr>
      <w:r w:rsidRPr="00A26063">
        <w:rPr>
          <w:rFonts w:ascii="Arial Narrow" w:hAnsi="Arial Narrow"/>
          <w:b w:val="0"/>
          <w:i w:val="0"/>
          <w:sz w:val="22"/>
        </w:rPr>
        <w:t>Az elhalálozás helye és időpontja:……………………………………………………………………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3084A" w:rsidRPr="00A26063" w:rsidTr="00A26063">
        <w:trPr>
          <w:cantSplit/>
        </w:trPr>
        <w:tc>
          <w:tcPr>
            <w:tcW w:w="9356" w:type="dxa"/>
          </w:tcPr>
          <w:p w:rsidR="00E962B3" w:rsidRPr="00A26063" w:rsidRDefault="00E962B3">
            <w:pPr>
              <w:pStyle w:val="Szvegtrzs"/>
              <w:widowControl/>
              <w:rPr>
                <w:rFonts w:ascii="Arial" w:hAnsi="Arial"/>
                <w:b w:val="0"/>
              </w:rPr>
            </w:pPr>
          </w:p>
          <w:p w:rsidR="00E962B3" w:rsidRPr="00A26063" w:rsidRDefault="00E962B3">
            <w:pPr>
              <w:pStyle w:val="Szvegtrzs"/>
              <w:widowControl/>
              <w:rPr>
                <w:rFonts w:ascii="Arial Narrow" w:hAnsi="Arial Narrow"/>
                <w:b w:val="0"/>
                <w:u w:val="single"/>
              </w:rPr>
            </w:pPr>
            <w:r w:rsidRPr="00A26063">
              <w:rPr>
                <w:rFonts w:ascii="Arial Narrow" w:hAnsi="Arial Narrow"/>
                <w:b w:val="0"/>
                <w:u w:val="single"/>
              </w:rPr>
              <w:t>A kérelmező által ismert, a temetésre köteles egyéb személyek adatai:</w:t>
            </w:r>
          </w:p>
          <w:p w:rsidR="003F4A2E" w:rsidRPr="00A26063" w:rsidRDefault="003F4A2E">
            <w:pPr>
              <w:pStyle w:val="Szvegtrzs"/>
              <w:widowControl/>
              <w:rPr>
                <w:rFonts w:ascii="Arial" w:hAnsi="Arial"/>
                <w:b w:val="0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3"/>
              <w:gridCol w:w="2300"/>
              <w:gridCol w:w="2300"/>
              <w:gridCol w:w="2301"/>
            </w:tblGrid>
            <w:tr w:rsidR="00E962B3" w:rsidRPr="00A26063" w:rsidTr="00911C4C">
              <w:tc>
                <w:tcPr>
                  <w:tcW w:w="2233" w:type="dxa"/>
                  <w:shd w:val="clear" w:color="auto" w:fill="auto"/>
                </w:tcPr>
                <w:p w:rsidR="00E962B3" w:rsidRPr="00A26063" w:rsidRDefault="009916C5" w:rsidP="004E265B">
                  <w:pPr>
                    <w:pStyle w:val="Szvegtrzs"/>
                    <w:widowControl/>
                    <w:jc w:val="center"/>
                    <w:rPr>
                      <w:rFonts w:ascii="Arial" w:hAnsi="Arial"/>
                      <w:b w:val="0"/>
                    </w:rPr>
                  </w:pPr>
                  <w:r w:rsidRPr="00A26063">
                    <w:rPr>
                      <w:rFonts w:ascii="Arial" w:hAnsi="Arial"/>
                      <w:b w:val="0"/>
                    </w:rPr>
                    <w:t>Név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9916C5" w:rsidP="004E265B">
                  <w:pPr>
                    <w:pStyle w:val="Szvegtrzs"/>
                    <w:widowControl/>
                    <w:jc w:val="center"/>
                    <w:rPr>
                      <w:rFonts w:ascii="Arial" w:hAnsi="Arial"/>
                      <w:b w:val="0"/>
                    </w:rPr>
                  </w:pPr>
                  <w:r w:rsidRPr="00A26063">
                    <w:rPr>
                      <w:rFonts w:ascii="Arial" w:hAnsi="Arial"/>
                      <w:b w:val="0"/>
                    </w:rPr>
                    <w:t>Születési idő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9916C5" w:rsidP="004E265B">
                  <w:pPr>
                    <w:pStyle w:val="Szvegtrzs"/>
                    <w:widowControl/>
                    <w:jc w:val="center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A26063">
                    <w:rPr>
                      <w:rFonts w:ascii="Arial" w:hAnsi="Arial"/>
                      <w:b w:val="0"/>
                      <w:sz w:val="16"/>
                      <w:szCs w:val="16"/>
                    </w:rPr>
                    <w:t>Az elhunyt személlyel való rokonsági kapcsolat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E962B3" w:rsidRPr="00A26063" w:rsidRDefault="009916C5" w:rsidP="004E265B">
                  <w:pPr>
                    <w:pStyle w:val="Szvegtrzs"/>
                    <w:widowControl/>
                    <w:jc w:val="center"/>
                    <w:rPr>
                      <w:rFonts w:ascii="Arial" w:hAnsi="Arial"/>
                      <w:b w:val="0"/>
                    </w:rPr>
                  </w:pPr>
                  <w:r w:rsidRPr="00A26063">
                    <w:rPr>
                      <w:rFonts w:ascii="Arial" w:hAnsi="Arial"/>
                      <w:b w:val="0"/>
                    </w:rPr>
                    <w:t>Lakcím</w:t>
                  </w:r>
                </w:p>
              </w:tc>
            </w:tr>
            <w:tr w:rsidR="00E962B3" w:rsidRPr="00A26063" w:rsidTr="00911C4C">
              <w:tc>
                <w:tcPr>
                  <w:tcW w:w="2233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</w:p>
                <w:p w:rsidR="003F4A2E" w:rsidRPr="00A26063" w:rsidRDefault="003F4A2E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</w:p>
                <w:p w:rsidR="009916C5" w:rsidRPr="00A26063" w:rsidRDefault="009916C5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</w:tr>
            <w:tr w:rsidR="00E962B3" w:rsidRPr="00A26063" w:rsidTr="00911C4C">
              <w:tc>
                <w:tcPr>
                  <w:tcW w:w="2233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  <w:p w:rsidR="003F4A2E" w:rsidRPr="00A26063" w:rsidRDefault="003F4A2E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  <w:p w:rsidR="009916C5" w:rsidRPr="00A26063" w:rsidRDefault="009916C5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</w:tr>
            <w:tr w:rsidR="00E962B3" w:rsidRPr="00A26063" w:rsidTr="00911C4C">
              <w:tc>
                <w:tcPr>
                  <w:tcW w:w="2233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  <w:p w:rsidR="003F4A2E" w:rsidRPr="00A26063" w:rsidRDefault="003F4A2E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  <w:p w:rsidR="009916C5" w:rsidRPr="00A26063" w:rsidRDefault="009916C5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E962B3" w:rsidRPr="00A26063" w:rsidRDefault="00E962B3" w:rsidP="004E265B">
                  <w:pPr>
                    <w:pStyle w:val="Szvegtrzs"/>
                    <w:widowControl/>
                    <w:rPr>
                      <w:rFonts w:ascii="Arial" w:hAnsi="Arial"/>
                      <w:b w:val="0"/>
                    </w:rPr>
                  </w:pPr>
                </w:p>
              </w:tc>
            </w:tr>
          </w:tbl>
          <w:p w:rsidR="00E962B3" w:rsidRPr="00A26063" w:rsidRDefault="00E962B3">
            <w:pPr>
              <w:pStyle w:val="Szvegtrzs"/>
              <w:widowControl/>
              <w:rPr>
                <w:rFonts w:ascii="Arial" w:hAnsi="Arial"/>
              </w:rPr>
            </w:pPr>
          </w:p>
        </w:tc>
      </w:tr>
    </w:tbl>
    <w:p w:rsidR="0053084A" w:rsidRDefault="0053084A">
      <w:pPr>
        <w:pStyle w:val="Szvegtrzs"/>
        <w:widowControl/>
        <w:rPr>
          <w:b w:val="0"/>
          <w:i w:val="0"/>
        </w:rPr>
      </w:pPr>
    </w:p>
    <w:p w:rsidR="0053084A" w:rsidRPr="00911C4C" w:rsidRDefault="00A94D07" w:rsidP="00A94D07">
      <w:pPr>
        <w:pStyle w:val="Cmsor7"/>
        <w:spacing w:after="120"/>
        <w:rPr>
          <w:rFonts w:ascii="Arial Narrow" w:hAnsi="Arial Narrow"/>
          <w:sz w:val="22"/>
          <w:szCs w:val="22"/>
          <w:u w:val="single"/>
        </w:rPr>
      </w:pPr>
      <w:r w:rsidRPr="00911C4C">
        <w:rPr>
          <w:rFonts w:ascii="Arial Narrow" w:hAnsi="Arial Narrow"/>
          <w:sz w:val="22"/>
          <w:szCs w:val="22"/>
          <w:u w:val="single"/>
        </w:rPr>
        <w:lastRenderedPageBreak/>
        <w:t>III</w:t>
      </w:r>
      <w:r w:rsidR="0053084A" w:rsidRPr="00911C4C">
        <w:rPr>
          <w:rFonts w:ascii="Arial Narrow" w:hAnsi="Arial Narrow"/>
          <w:sz w:val="22"/>
          <w:szCs w:val="22"/>
          <w:u w:val="single"/>
        </w:rPr>
        <w:t>. A köztemetést kérelmező nyilatkozata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szCs w:val="22"/>
        </w:rPr>
      </w:pPr>
      <w:r w:rsidRPr="00A26063">
        <w:rPr>
          <w:rFonts w:ascii="Arial Narrow" w:hAnsi="Arial Narrow"/>
          <w:szCs w:val="22"/>
        </w:rPr>
        <w:t xml:space="preserve">Mint a köztemetést kérelmező kijelentem, hogy 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szCs w:val="22"/>
        </w:rPr>
      </w:pPr>
    </w:p>
    <w:p w:rsidR="0053084A" w:rsidRPr="00A26063" w:rsidRDefault="00A26063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 w:rsidRPr="00A26063">
        <w:rPr>
          <w:rFonts w:ascii="Arial Narrow" w:hAnsi="Arial Narrow"/>
          <w:iCs/>
          <w:szCs w:val="22"/>
        </w:rPr>
        <w:t>1.</w:t>
      </w:r>
      <w:r w:rsidRPr="00A26063">
        <w:rPr>
          <w:rFonts w:ascii="Arial Narrow" w:hAnsi="Arial Narrow"/>
          <w:iCs/>
          <w:szCs w:val="22"/>
        </w:rPr>
        <w:tab/>
        <w:t>A</w:t>
      </w:r>
      <w:r w:rsidR="0053084A" w:rsidRPr="00A26063">
        <w:rPr>
          <w:rFonts w:ascii="Arial Narrow" w:hAnsi="Arial Narrow"/>
          <w:szCs w:val="22"/>
        </w:rPr>
        <w:t>z elhunyt személy eltemettetés</w:t>
      </w:r>
      <w:r w:rsidRPr="00A26063">
        <w:rPr>
          <w:rFonts w:ascii="Arial Narrow" w:hAnsi="Arial Narrow"/>
          <w:szCs w:val="22"/>
        </w:rPr>
        <w:t>ére köteles vagyok, de néhai</w:t>
      </w:r>
      <w:r w:rsidR="0053084A" w:rsidRPr="00A26063">
        <w:rPr>
          <w:rFonts w:ascii="Arial Narrow" w:hAnsi="Arial Narrow"/>
          <w:b w:val="0"/>
          <w:bCs/>
          <w:szCs w:val="22"/>
        </w:rPr>
        <w:t xml:space="preserve"> </w:t>
      </w:r>
      <w:r w:rsidRPr="00A26063">
        <w:rPr>
          <w:rFonts w:ascii="Arial Narrow" w:hAnsi="Arial Narrow"/>
          <w:b w:val="0"/>
          <w:bCs/>
          <w:szCs w:val="22"/>
        </w:rPr>
        <w:t xml:space="preserve"> ………………………………</w:t>
      </w:r>
      <w:r w:rsidR="0053084A" w:rsidRPr="00A26063">
        <w:rPr>
          <w:rFonts w:ascii="Arial Narrow" w:hAnsi="Arial Narrow"/>
          <w:b w:val="0"/>
          <w:bCs/>
          <w:szCs w:val="22"/>
        </w:rPr>
        <w:t>.</w:t>
      </w:r>
      <w:r w:rsidR="0053084A" w:rsidRPr="00A26063">
        <w:rPr>
          <w:rFonts w:ascii="Arial Narrow" w:hAnsi="Arial Narrow"/>
          <w:szCs w:val="22"/>
        </w:rPr>
        <w:t>-m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 w:rsidRPr="00A26063">
        <w:rPr>
          <w:rFonts w:ascii="Arial Narrow" w:hAnsi="Arial Narrow"/>
          <w:b w:val="0"/>
          <w:bCs/>
          <w:i/>
          <w:szCs w:val="22"/>
        </w:rPr>
        <w:t xml:space="preserve">      (jelölje meg a rokonság fokát)</w:t>
      </w:r>
      <w:r w:rsidRPr="00A26063">
        <w:rPr>
          <w:rFonts w:ascii="Arial Narrow" w:hAnsi="Arial Narrow"/>
          <w:szCs w:val="22"/>
        </w:rPr>
        <w:t xml:space="preserve"> eltemettetéséről nem tudok gondoskodni. 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bCs/>
          <w:szCs w:val="22"/>
        </w:rPr>
      </w:pPr>
      <w:r w:rsidRPr="00A26063">
        <w:rPr>
          <w:rFonts w:ascii="Arial Narrow" w:hAnsi="Arial Narrow"/>
          <w:szCs w:val="22"/>
        </w:rPr>
        <w:t>Indokaim a következők</w:t>
      </w:r>
      <w:r w:rsidR="0018457F" w:rsidRPr="00A26063">
        <w:rPr>
          <w:rFonts w:ascii="Arial Narrow" w:hAnsi="Arial Narrow"/>
          <w:szCs w:val="22"/>
        </w:rPr>
        <w:t xml:space="preserve"> </w:t>
      </w:r>
      <w:r w:rsidRPr="00A26063">
        <w:rPr>
          <w:rFonts w:ascii="Arial Narrow" w:hAnsi="Arial Narrow"/>
          <w:szCs w:val="22"/>
        </w:rPr>
        <w:t>:</w:t>
      </w:r>
      <w:r w:rsidRPr="00A26063">
        <w:rPr>
          <w:rFonts w:ascii="Arial Narrow" w:hAnsi="Arial Narrow"/>
          <w:b w:val="0"/>
          <w:bCs/>
          <w:szCs w:val="22"/>
        </w:rPr>
        <w:t>……………………………………………………………………………………….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  <w:r w:rsidRPr="00A26063">
        <w:rPr>
          <w:rFonts w:ascii="Arial Narrow" w:hAnsi="Arial Narrow"/>
          <w:b w:val="0"/>
          <w:bCs/>
          <w:szCs w:val="22"/>
        </w:rPr>
        <w:t>……………………………………………………………………………………………………………………..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  <w:r w:rsidRPr="00A26063">
        <w:rPr>
          <w:rFonts w:ascii="Arial Narrow" w:hAnsi="Arial Narrow"/>
          <w:b w:val="0"/>
          <w:bCs/>
          <w:szCs w:val="22"/>
        </w:rPr>
        <w:t>……………………………………………………………………………………………………………………..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 w:rsidRPr="00A26063">
        <w:rPr>
          <w:rFonts w:ascii="Arial Narrow" w:hAnsi="Arial Narrow"/>
          <w:b w:val="0"/>
          <w:bCs/>
          <w:szCs w:val="22"/>
        </w:rPr>
        <w:t>……………………………………………………………………………………………………………………..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</w:p>
    <w:p w:rsidR="0053084A" w:rsidRPr="00A26063" w:rsidRDefault="00A26063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>
        <w:rPr>
          <w:rFonts w:ascii="Arial Narrow" w:hAnsi="Arial Narrow"/>
          <w:iCs/>
          <w:szCs w:val="22"/>
        </w:rPr>
        <w:t>2.</w:t>
      </w:r>
      <w:r>
        <w:rPr>
          <w:rFonts w:ascii="Arial Narrow" w:hAnsi="Arial Narrow"/>
          <w:iCs/>
          <w:szCs w:val="22"/>
        </w:rPr>
        <w:tab/>
        <w:t>A</w:t>
      </w:r>
      <w:r w:rsidR="0053084A" w:rsidRPr="00A26063">
        <w:rPr>
          <w:rFonts w:ascii="Arial Narrow" w:hAnsi="Arial Narrow"/>
          <w:szCs w:val="22"/>
        </w:rPr>
        <w:t>z elhunyt személlyel tartási, életjáradéki, öröklési szerződésem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  <w:r w:rsidRPr="00A26063">
        <w:rPr>
          <w:rFonts w:ascii="Arial Narrow" w:hAnsi="Arial Narrow"/>
          <w:szCs w:val="22"/>
        </w:rPr>
        <w:t xml:space="preserve">         van     -         nincs                                                                   </w:t>
      </w:r>
      <w:r w:rsidRPr="00A26063">
        <w:rPr>
          <w:rFonts w:ascii="Arial Narrow" w:hAnsi="Arial Narrow"/>
          <w:b w:val="0"/>
          <w:bCs/>
          <w:szCs w:val="22"/>
        </w:rPr>
        <w:t>(jelölje meg a  választ!)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i/>
          <w:iCs/>
          <w:szCs w:val="22"/>
        </w:rPr>
      </w:pPr>
      <w:r w:rsidRPr="00A26063">
        <w:rPr>
          <w:rFonts w:ascii="Arial Narrow" w:hAnsi="Arial Narrow"/>
          <w:b w:val="0"/>
          <w:bCs/>
          <w:szCs w:val="22"/>
        </w:rPr>
        <w:t xml:space="preserve">         </w:t>
      </w:r>
      <w:r w:rsidRPr="00A26063">
        <w:rPr>
          <w:rFonts w:ascii="Arial Narrow" w:hAnsi="Arial Narrow"/>
          <w:b w:val="0"/>
          <w:bCs/>
          <w:i/>
          <w:iCs/>
          <w:szCs w:val="22"/>
        </w:rPr>
        <w:t xml:space="preserve">Ha tudomása van olyan személyről, akinek az elhunyttal tartási, életjáradéki, vagy     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i/>
          <w:iCs/>
          <w:szCs w:val="22"/>
        </w:rPr>
      </w:pPr>
      <w:r w:rsidRPr="00A26063">
        <w:rPr>
          <w:rFonts w:ascii="Arial Narrow" w:hAnsi="Arial Narrow"/>
          <w:b w:val="0"/>
          <w:bCs/>
          <w:i/>
          <w:iCs/>
          <w:szCs w:val="22"/>
        </w:rPr>
        <w:t xml:space="preserve">         öröklési szerződése van, adja meg személyi adatait!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  <w:r w:rsidRPr="00A26063">
        <w:rPr>
          <w:rFonts w:ascii="Arial Narrow" w:hAnsi="Arial Narrow"/>
          <w:b w:val="0"/>
          <w:bCs/>
          <w:szCs w:val="22"/>
        </w:rPr>
        <w:t xml:space="preserve">         ……………………………………………………………………………………………………………….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iCs/>
          <w:szCs w:val="22"/>
        </w:rPr>
      </w:pPr>
    </w:p>
    <w:p w:rsidR="0053084A" w:rsidRPr="00A26063" w:rsidRDefault="00A26063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>
        <w:rPr>
          <w:rFonts w:ascii="Arial Narrow" w:hAnsi="Arial Narrow"/>
          <w:iCs/>
          <w:szCs w:val="22"/>
        </w:rPr>
        <w:t>3.</w:t>
      </w:r>
      <w:r>
        <w:rPr>
          <w:rFonts w:ascii="Arial Narrow" w:hAnsi="Arial Narrow"/>
          <w:iCs/>
          <w:szCs w:val="22"/>
        </w:rPr>
        <w:tab/>
        <w:t>A</w:t>
      </w:r>
      <w:r w:rsidR="0053084A" w:rsidRPr="00A26063">
        <w:rPr>
          <w:rFonts w:ascii="Arial Narrow" w:hAnsi="Arial Narrow"/>
          <w:szCs w:val="22"/>
        </w:rPr>
        <w:t>z elhunyt személy eltemettetéséről nem vagyok kö</w:t>
      </w:r>
      <w:r w:rsidRPr="00A26063">
        <w:rPr>
          <w:rFonts w:ascii="Arial Narrow" w:hAnsi="Arial Narrow"/>
          <w:szCs w:val="22"/>
        </w:rPr>
        <w:t>teles gondoskodni, tudomásom</w:t>
      </w:r>
      <w:r>
        <w:rPr>
          <w:rFonts w:ascii="Arial Narrow" w:hAnsi="Arial Narrow"/>
          <w:szCs w:val="22"/>
        </w:rPr>
        <w:t xml:space="preserve"> </w:t>
      </w:r>
      <w:r w:rsidR="0053084A" w:rsidRPr="00A26063">
        <w:rPr>
          <w:rFonts w:ascii="Arial Narrow" w:hAnsi="Arial Narrow"/>
          <w:szCs w:val="22"/>
        </w:rPr>
        <w:t xml:space="preserve">szerint az elhalt személynek a temetésre kötelezhető hozzátartozója 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 w:rsidRPr="00A26063">
        <w:rPr>
          <w:rFonts w:ascii="Arial Narrow" w:hAnsi="Arial Narrow"/>
          <w:szCs w:val="22"/>
        </w:rPr>
        <w:t xml:space="preserve">       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  <w:r w:rsidRPr="00A26063">
        <w:rPr>
          <w:rFonts w:ascii="Arial Narrow" w:hAnsi="Arial Narrow"/>
          <w:szCs w:val="22"/>
        </w:rPr>
        <w:t xml:space="preserve">        van       -          nincs       -         nem tudom                             </w:t>
      </w:r>
      <w:r w:rsidRPr="00A26063">
        <w:rPr>
          <w:rFonts w:ascii="Arial Narrow" w:hAnsi="Arial Narrow"/>
          <w:b w:val="0"/>
          <w:bCs/>
          <w:szCs w:val="22"/>
        </w:rPr>
        <w:t>(jelölje meg a  választ!)</w:t>
      </w: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bCs/>
          <w:szCs w:val="22"/>
        </w:rPr>
      </w:pPr>
    </w:p>
    <w:p w:rsidR="0053084A" w:rsidRPr="00A26063" w:rsidRDefault="0053084A">
      <w:pPr>
        <w:rPr>
          <w:rFonts w:ascii="Arial Narrow" w:hAnsi="Arial Narrow"/>
          <w:b/>
          <w:i/>
          <w:sz w:val="22"/>
          <w:szCs w:val="22"/>
        </w:rPr>
      </w:pPr>
    </w:p>
    <w:p w:rsidR="0053084A" w:rsidRPr="00A26063" w:rsidRDefault="0053084A" w:rsidP="00A26063">
      <w:pPr>
        <w:pStyle w:val="Szvegtrz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zCs w:val="22"/>
        </w:rPr>
      </w:pPr>
      <w:r w:rsidRPr="00A26063">
        <w:rPr>
          <w:rFonts w:ascii="Arial Narrow" w:hAnsi="Arial Narrow"/>
          <w:szCs w:val="22"/>
        </w:rPr>
        <w:t>Kijelentem, hogy a kérelemben közölt adatok a valóságnak megfelelnek.</w:t>
      </w:r>
    </w:p>
    <w:p w:rsidR="0053084A" w:rsidRPr="00A26063" w:rsidRDefault="0053084A" w:rsidP="00A26063">
      <w:pPr>
        <w:rPr>
          <w:rFonts w:ascii="Arial Narrow" w:hAnsi="Arial Narrow"/>
          <w:b/>
          <w:sz w:val="22"/>
          <w:szCs w:val="22"/>
        </w:rPr>
      </w:pPr>
    </w:p>
    <w:p w:rsidR="0053084A" w:rsidRPr="00A26063" w:rsidRDefault="0053084A" w:rsidP="00A26063">
      <w:pPr>
        <w:rPr>
          <w:rFonts w:ascii="Arial Narrow" w:hAnsi="Arial Narrow"/>
          <w:b/>
          <w:sz w:val="22"/>
          <w:szCs w:val="22"/>
        </w:rPr>
      </w:pPr>
    </w:p>
    <w:p w:rsidR="0053084A" w:rsidRPr="00911C4C" w:rsidRDefault="0053084A" w:rsidP="00A26063">
      <w:pPr>
        <w:rPr>
          <w:rFonts w:ascii="Arial Narrow" w:hAnsi="Arial Narrow"/>
          <w:sz w:val="22"/>
          <w:szCs w:val="22"/>
        </w:rPr>
      </w:pPr>
    </w:p>
    <w:p w:rsidR="0053084A" w:rsidRPr="00911C4C" w:rsidRDefault="00307F3E" w:rsidP="00A260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Kelt.:</w:t>
      </w:r>
      <w:r w:rsidR="0053084A" w:rsidRPr="00911C4C">
        <w:rPr>
          <w:rFonts w:ascii="Arial Narrow" w:hAnsi="Arial Narrow"/>
          <w:sz w:val="22"/>
          <w:szCs w:val="22"/>
        </w:rPr>
        <w:t xml:space="preserve"> </w:t>
      </w:r>
      <w:r w:rsidR="00911C4C" w:rsidRPr="00911C4C">
        <w:rPr>
          <w:rFonts w:ascii="Arial Narrow" w:hAnsi="Arial Narrow"/>
          <w:sz w:val="22"/>
          <w:szCs w:val="22"/>
        </w:rPr>
        <w:t>…..</w:t>
      </w:r>
      <w:r w:rsidR="0053084A" w:rsidRPr="00911C4C"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/>
          <w:sz w:val="22"/>
          <w:szCs w:val="22"/>
        </w:rPr>
        <w:t>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3084A" w:rsidRPr="00911C4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9916C5" w:rsidRPr="00911C4C" w:rsidRDefault="00307F3E" w:rsidP="0078676F">
      <w:pPr>
        <w:ind w:left="3540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53084A" w:rsidRPr="00911C4C">
        <w:rPr>
          <w:rFonts w:ascii="Arial Narrow" w:hAnsi="Arial Narrow"/>
          <w:sz w:val="22"/>
          <w:szCs w:val="22"/>
        </w:rPr>
        <w:t>érelmező aláírása</w:t>
      </w:r>
    </w:p>
    <w:p w:rsidR="0053084A" w:rsidRPr="00911C4C" w:rsidRDefault="0053084A">
      <w:pPr>
        <w:rPr>
          <w:rFonts w:ascii="Arial Narrow" w:hAnsi="Arial Narrow"/>
          <w:i/>
          <w:sz w:val="22"/>
          <w:szCs w:val="22"/>
        </w:rPr>
      </w:pPr>
    </w:p>
    <w:p w:rsidR="009916C5" w:rsidRPr="00911C4C" w:rsidRDefault="009916C5">
      <w:pPr>
        <w:rPr>
          <w:rFonts w:ascii="Arial Narrow" w:hAnsi="Arial Narrow"/>
          <w:i/>
          <w:sz w:val="22"/>
          <w:szCs w:val="22"/>
        </w:rPr>
      </w:pPr>
    </w:p>
    <w:p w:rsidR="00307F3E" w:rsidRPr="0078676F" w:rsidRDefault="00A94D07" w:rsidP="0078676F">
      <w:pPr>
        <w:adjustRightInd w:val="0"/>
        <w:spacing w:after="240"/>
        <w:rPr>
          <w:rFonts w:asciiTheme="minorHAnsi" w:eastAsiaTheme="minorHAnsi" w:hAnsiTheme="minorHAnsi" w:cstheme="minorBidi"/>
          <w:b/>
          <w:i/>
          <w:sz w:val="28"/>
          <w:szCs w:val="24"/>
          <w:lang w:eastAsia="en-US"/>
        </w:rPr>
      </w:pPr>
      <w:r>
        <w:rPr>
          <w:rFonts w:ascii="Arial" w:hAnsi="Arial"/>
          <w:b/>
          <w:i/>
        </w:rPr>
        <w:br w:type="page"/>
      </w:r>
      <w:r w:rsidR="00307F3E" w:rsidRPr="0078676F">
        <w:rPr>
          <w:rFonts w:asciiTheme="minorHAnsi" w:eastAsiaTheme="minorHAnsi" w:hAnsiTheme="minorHAnsi" w:cstheme="minorBidi"/>
          <w:b/>
          <w:i/>
          <w:sz w:val="28"/>
          <w:szCs w:val="24"/>
          <w:lang w:eastAsia="en-US"/>
        </w:rPr>
        <w:lastRenderedPageBreak/>
        <w:t>1. számú melléklet Vagyonnyilatkozat</w:t>
      </w:r>
    </w:p>
    <w:p w:rsidR="00307F3E" w:rsidRPr="00307F3E" w:rsidRDefault="00307F3E" w:rsidP="00307F3E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Büntetőjogi felelősségem tudatában kijelentem, hogy a saját, illetve a velem együtt élő közeli hozzátartozóim az alábbi vagyonnal rendelkeznek:</w:t>
      </w:r>
    </w:p>
    <w:p w:rsidR="00307F3E" w:rsidRPr="00307F3E" w:rsidRDefault="00307F3E" w:rsidP="00307F3E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Ingatlanok</w:t>
      </w:r>
    </w:p>
    <w:p w:rsidR="00307F3E" w:rsidRPr="00307F3E" w:rsidRDefault="00307F3E" w:rsidP="00307F3E">
      <w:pPr>
        <w:ind w:left="720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307F3E" w:rsidRPr="00307F3E" w:rsidRDefault="00307F3E" w:rsidP="00307F3E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Becsült forgalmi érték:* …………………………… Ft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Haszonélvezeti joggal terhelt-e? igen / nem (a megfelelő aláhúzandó)</w:t>
      </w: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07F3E" w:rsidRPr="00307F3E" w:rsidRDefault="00307F3E" w:rsidP="00307F3E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Üdülőtulajdon és üdülőtelek-tulajdon (vagy állandó, illetve tartós használat): 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07F3E" w:rsidRPr="00307F3E" w:rsidRDefault="00307F3E" w:rsidP="00307F3E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Egyéb, nem lakás céljára szolgáló épület (épületrész) tulajdon (vagy állandó használat) megnevezése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Becsült forgalmi érték: * …………………………….. Ft.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07F3E" w:rsidRPr="00307F3E" w:rsidRDefault="00307F3E" w:rsidP="00307F3E">
      <w:pPr>
        <w:numPr>
          <w:ilvl w:val="0"/>
          <w:numId w:val="6"/>
        </w:numPr>
        <w:spacing w:after="200" w:line="36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Egyéb vagyontárgyak</w:t>
      </w: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Gépjármű: </w:t>
      </w:r>
    </w:p>
    <w:p w:rsidR="00307F3E" w:rsidRPr="00307F3E" w:rsidRDefault="00307F3E" w:rsidP="00307F3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személygépkocsi: …………………………. típus ……………………….. rendszám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gyártási éve: …………………, becsült forgalmi érték: ** …………………………. Ft.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Mozgáskorlátozottságra tekintettel fenntartott jármű?</w:t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Igen</w:t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Nem</w:t>
      </w:r>
    </w:p>
    <w:p w:rsidR="00307F3E" w:rsidRPr="00307F3E" w:rsidRDefault="00307F3E" w:rsidP="00307F3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tehergépkocsi, autóbusz: …………………………. típus ……………………….. rendszám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gyártási éve: …………………, becsült forgalmi érték: ** …………………………. Ft.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Mozgáskorlátozottságra tekintettel fenntartott jármű?</w:t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Igen</w:t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Nem</w:t>
      </w:r>
    </w:p>
    <w:p w:rsidR="00307F3E" w:rsidRPr="00307F3E" w:rsidRDefault="00307F3E" w:rsidP="00307F3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motorkerékpár: …………………………. típus ……………………….. rendszám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gyártási éve: …………………, becsült forgalmi érték: ** …………………………. Ft.</w:t>
      </w:r>
    </w:p>
    <w:p w:rsidR="00307F3E" w:rsidRPr="00307F3E" w:rsidRDefault="00307F3E" w:rsidP="00307F3E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Mozgáskorlátozottságra tekintettel fenntartott jármű?</w:t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Igen</w:t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Nem</w:t>
      </w: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307F3E" w:rsidRPr="00307F3E" w:rsidRDefault="00307F3E" w:rsidP="00307F3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07F3E" w:rsidRPr="00307F3E" w:rsidRDefault="00307F3E" w:rsidP="00307F3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Kelt: ……………………….., ……….év…………….. hónap ……nap</w:t>
      </w:r>
    </w:p>
    <w:p w:rsidR="00307F3E" w:rsidRPr="00307F3E" w:rsidRDefault="00307F3E" w:rsidP="0078676F">
      <w:pPr>
        <w:ind w:left="2832"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</w:t>
      </w:r>
    </w:p>
    <w:p w:rsidR="00307F3E" w:rsidRPr="00307F3E" w:rsidRDefault="00307F3E" w:rsidP="0078676F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307F3E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A kérelmező, vagy törvényes képviselőjének aláírása</w:t>
      </w: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Cs w:val="24"/>
          <w:lang w:eastAsia="en-US"/>
        </w:rPr>
        <w:t xml:space="preserve">(* Becsült forgalmi értékként az ingatlannak a településen szokásos forgalmi értékét kell feltüntetni. </w:t>
      </w:r>
    </w:p>
    <w:p w:rsidR="00307F3E" w:rsidRPr="00307F3E" w:rsidRDefault="00307F3E" w:rsidP="00307F3E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307F3E">
        <w:rPr>
          <w:rFonts w:asciiTheme="minorHAnsi" w:eastAsiaTheme="minorHAnsi" w:hAnsiTheme="minorHAnsi" w:cstheme="minorBidi"/>
          <w:szCs w:val="24"/>
          <w:lang w:eastAsia="en-US"/>
        </w:rPr>
        <w:t>** Becsült forgalmi értékként a jármű kora és állapota szerinti értékét kell feltüntetni.)</w:t>
      </w:r>
    </w:p>
    <w:p w:rsidR="0053084A" w:rsidRPr="00911C4C" w:rsidRDefault="007E6BC6" w:rsidP="00911C4C">
      <w:pPr>
        <w:ind w:left="708" w:hanging="708"/>
        <w:jc w:val="center"/>
        <w:rPr>
          <w:rFonts w:ascii="Arial Narrow" w:hAnsi="Arial Narrow"/>
          <w:b/>
          <w:sz w:val="22"/>
          <w:szCs w:val="22"/>
        </w:rPr>
      </w:pPr>
      <w:r w:rsidRPr="00911C4C">
        <w:rPr>
          <w:rFonts w:ascii="Arial Narrow" w:hAnsi="Arial Narrow"/>
          <w:b/>
          <w:sz w:val="22"/>
          <w:szCs w:val="22"/>
        </w:rPr>
        <w:lastRenderedPageBreak/>
        <w:t>T á j é k o z t a t ó</w:t>
      </w:r>
    </w:p>
    <w:p w:rsidR="007E6BC6" w:rsidRPr="00911C4C" w:rsidRDefault="007E6BC6" w:rsidP="00911C4C">
      <w:pPr>
        <w:ind w:left="708" w:hanging="708"/>
        <w:jc w:val="center"/>
        <w:rPr>
          <w:rFonts w:ascii="Arial Narrow" w:hAnsi="Arial Narrow"/>
          <w:b/>
          <w:sz w:val="22"/>
          <w:szCs w:val="22"/>
        </w:rPr>
      </w:pPr>
    </w:p>
    <w:p w:rsidR="00927626" w:rsidRPr="00911C4C" w:rsidRDefault="007E6BC6" w:rsidP="00911C4C">
      <w:pPr>
        <w:jc w:val="both"/>
        <w:rPr>
          <w:rFonts w:ascii="Arial Narrow" w:hAnsi="Arial Narrow"/>
          <w:sz w:val="22"/>
          <w:szCs w:val="22"/>
        </w:rPr>
      </w:pPr>
      <w:r w:rsidRPr="00911C4C">
        <w:rPr>
          <w:rFonts w:ascii="Arial Narrow" w:hAnsi="Arial Narrow"/>
          <w:sz w:val="22"/>
          <w:szCs w:val="22"/>
        </w:rPr>
        <w:t>A szociális igazgatásról és szociális ellátásokról szóló 1993. évi III. t</w:t>
      </w:r>
      <w:r w:rsidR="00927626" w:rsidRPr="00911C4C">
        <w:rPr>
          <w:rFonts w:ascii="Arial Narrow" w:hAnsi="Arial Narrow"/>
          <w:sz w:val="22"/>
          <w:szCs w:val="22"/>
        </w:rPr>
        <w:t>örvény</w:t>
      </w:r>
      <w:r w:rsidRPr="00911C4C">
        <w:rPr>
          <w:rFonts w:ascii="Arial Narrow" w:hAnsi="Arial Narrow"/>
          <w:sz w:val="22"/>
          <w:szCs w:val="22"/>
        </w:rPr>
        <w:t xml:space="preserve"> </w:t>
      </w:r>
      <w:r w:rsidR="00CF15F8" w:rsidRPr="00911C4C">
        <w:rPr>
          <w:rFonts w:ascii="Arial Narrow" w:hAnsi="Arial Narrow"/>
          <w:sz w:val="22"/>
          <w:szCs w:val="22"/>
        </w:rPr>
        <w:t xml:space="preserve">(továbbiakban: Szt.) </w:t>
      </w:r>
      <w:r w:rsidRPr="00911C4C">
        <w:rPr>
          <w:rFonts w:ascii="Arial Narrow" w:hAnsi="Arial Narrow"/>
          <w:sz w:val="22"/>
          <w:szCs w:val="22"/>
        </w:rPr>
        <w:t xml:space="preserve">48. § értelmében a haláleset helye szerint illetékes </w:t>
      </w:r>
      <w:r w:rsidR="00927626" w:rsidRPr="00911C4C">
        <w:rPr>
          <w:rFonts w:ascii="Arial Narrow" w:hAnsi="Arial Narrow"/>
          <w:sz w:val="22"/>
          <w:szCs w:val="22"/>
        </w:rPr>
        <w:t xml:space="preserve">települési önkormányzat </w:t>
      </w:r>
      <w:r w:rsidR="00A94D07" w:rsidRPr="00911C4C">
        <w:rPr>
          <w:rFonts w:ascii="Arial Narrow" w:hAnsi="Arial Narrow"/>
          <w:sz w:val="22"/>
          <w:szCs w:val="22"/>
        </w:rPr>
        <w:t>képviselő-testülete g</w:t>
      </w:r>
      <w:r w:rsidRPr="00911C4C">
        <w:rPr>
          <w:rFonts w:ascii="Arial Narrow" w:hAnsi="Arial Narrow"/>
          <w:sz w:val="22"/>
          <w:szCs w:val="22"/>
        </w:rPr>
        <w:t xml:space="preserve">ondoskodik az elhunyt személy közköltségen való eltemettetéséről, ha </w:t>
      </w:r>
      <w:r w:rsidR="00927626" w:rsidRPr="00911C4C">
        <w:rPr>
          <w:rFonts w:ascii="Arial Narrow" w:hAnsi="Arial Narrow"/>
          <w:sz w:val="22"/>
          <w:szCs w:val="22"/>
        </w:rPr>
        <w:t>nincs vagy nem lelhető fel az eltemettetésre köteles személy, vagy az eltemettetésre köteles személy az eltemettetésről nem gondoskodott.</w:t>
      </w:r>
      <w:r w:rsidR="00CF15F8" w:rsidRPr="00911C4C">
        <w:rPr>
          <w:rFonts w:ascii="Arial Narrow" w:hAnsi="Arial Narrow"/>
          <w:sz w:val="22"/>
          <w:szCs w:val="22"/>
        </w:rPr>
        <w:t xml:space="preserve"> </w:t>
      </w:r>
    </w:p>
    <w:p w:rsidR="007E6BC6" w:rsidRPr="00911C4C" w:rsidRDefault="00CF15F8" w:rsidP="00911C4C">
      <w:pPr>
        <w:jc w:val="both"/>
        <w:rPr>
          <w:rFonts w:ascii="Arial Narrow" w:hAnsi="Arial Narrow"/>
          <w:sz w:val="22"/>
          <w:szCs w:val="22"/>
        </w:rPr>
      </w:pPr>
      <w:r w:rsidRPr="00911C4C">
        <w:rPr>
          <w:rFonts w:ascii="Arial Narrow" w:hAnsi="Arial Narrow"/>
          <w:sz w:val="22"/>
          <w:szCs w:val="22"/>
        </w:rPr>
        <w:t xml:space="preserve">Eljárása során az Szt. </w:t>
      </w:r>
      <w:r w:rsidR="0018457F" w:rsidRPr="00911C4C">
        <w:rPr>
          <w:rFonts w:ascii="Arial Narrow" w:hAnsi="Arial Narrow"/>
          <w:sz w:val="22"/>
          <w:szCs w:val="22"/>
        </w:rPr>
        <w:t xml:space="preserve">és a kapcsolódó jogszabályok </w:t>
      </w:r>
      <w:r w:rsidRPr="00911C4C">
        <w:rPr>
          <w:rFonts w:ascii="Arial Narrow" w:hAnsi="Arial Narrow"/>
          <w:sz w:val="22"/>
          <w:szCs w:val="22"/>
        </w:rPr>
        <w:t>szerint jár el.</w:t>
      </w:r>
    </w:p>
    <w:p w:rsidR="00927626" w:rsidRPr="00911C4C" w:rsidRDefault="00927626" w:rsidP="00911C4C">
      <w:pPr>
        <w:jc w:val="both"/>
        <w:rPr>
          <w:rFonts w:ascii="Arial Narrow" w:hAnsi="Arial Narrow"/>
          <w:sz w:val="22"/>
          <w:szCs w:val="22"/>
        </w:rPr>
      </w:pPr>
    </w:p>
    <w:p w:rsidR="00970728" w:rsidRPr="00911C4C" w:rsidRDefault="00970728" w:rsidP="00911C4C">
      <w:pPr>
        <w:jc w:val="both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b/>
          <w:sz w:val="22"/>
          <w:szCs w:val="22"/>
        </w:rPr>
        <w:t>Tisztelt Ügyfelünk</w:t>
      </w:r>
      <w:r w:rsidRPr="00911C4C">
        <w:rPr>
          <w:rFonts w:ascii="Arial Narrow" w:hAnsi="Arial Narrow" w:cs="Arial"/>
          <w:sz w:val="22"/>
          <w:szCs w:val="22"/>
        </w:rPr>
        <w:t>!</w:t>
      </w:r>
    </w:p>
    <w:p w:rsidR="00970728" w:rsidRPr="00911C4C" w:rsidRDefault="00970728" w:rsidP="00911C4C">
      <w:pPr>
        <w:jc w:val="both"/>
        <w:rPr>
          <w:rFonts w:ascii="Arial Narrow" w:hAnsi="Arial Narrow"/>
          <w:b/>
          <w:sz w:val="22"/>
          <w:szCs w:val="22"/>
        </w:rPr>
      </w:pPr>
      <w:r w:rsidRPr="00911C4C">
        <w:rPr>
          <w:rFonts w:ascii="Arial Narrow" w:hAnsi="Arial Narrow" w:cs="Arial"/>
          <w:sz w:val="22"/>
          <w:szCs w:val="22"/>
        </w:rPr>
        <w:t>Kérelmére indult eljárásban a szükséges adatainak kezeléséhez való hozzájárulását e kérelem nyomtatvány aláírásával megadottnak tekintjük. Személyes adatainak kezeléséről részletesebb tájékoztatást a honlapunkon olvashat, vagy ügyintézőnktől kérhet.</w:t>
      </w:r>
    </w:p>
    <w:p w:rsidR="0053084A" w:rsidRPr="00911C4C" w:rsidRDefault="0053084A">
      <w:pPr>
        <w:rPr>
          <w:rFonts w:ascii="Arial Narrow" w:hAnsi="Arial Narrow" w:cs="Arial"/>
          <w:b/>
          <w:sz w:val="22"/>
          <w:szCs w:val="22"/>
        </w:rPr>
      </w:pPr>
    </w:p>
    <w:p w:rsidR="0053084A" w:rsidRPr="00911C4C" w:rsidRDefault="00A94D07">
      <w:pPr>
        <w:pStyle w:val="Szvegtrzs2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sz w:val="22"/>
          <w:szCs w:val="22"/>
        </w:rPr>
        <w:t>A</w:t>
      </w:r>
      <w:r w:rsidR="0053084A" w:rsidRPr="00911C4C">
        <w:rPr>
          <w:rFonts w:ascii="Arial Narrow" w:hAnsi="Arial Narrow" w:cs="Arial"/>
          <w:sz w:val="22"/>
          <w:szCs w:val="22"/>
        </w:rPr>
        <w:t xml:space="preserve"> kérelemhez az alább felsorolt mellékleteket kell benyújtani:</w:t>
      </w:r>
    </w:p>
    <w:p w:rsidR="00DE6311" w:rsidRPr="00911C4C" w:rsidRDefault="00DE6311">
      <w:pPr>
        <w:pStyle w:val="Szvegtrzs2"/>
        <w:rPr>
          <w:rFonts w:ascii="Arial Narrow" w:hAnsi="Arial Narrow" w:cs="Arial"/>
          <w:sz w:val="22"/>
          <w:szCs w:val="22"/>
        </w:rPr>
      </w:pPr>
    </w:p>
    <w:p w:rsidR="00CF15F8" w:rsidRPr="00911C4C" w:rsidRDefault="0053084A" w:rsidP="00CF15F8">
      <w:pPr>
        <w:numPr>
          <w:ilvl w:val="0"/>
          <w:numId w:val="3"/>
        </w:numPr>
        <w:rPr>
          <w:rFonts w:ascii="Arial Narrow" w:hAnsi="Arial Narrow" w:cs="Arial"/>
          <w:b/>
          <w:sz w:val="22"/>
          <w:szCs w:val="22"/>
        </w:rPr>
      </w:pPr>
      <w:r w:rsidRPr="00911C4C">
        <w:rPr>
          <w:rFonts w:ascii="Arial Narrow" w:hAnsi="Arial Narrow" w:cs="Arial"/>
          <w:b/>
          <w:sz w:val="22"/>
          <w:szCs w:val="22"/>
        </w:rPr>
        <w:t>Halott</w:t>
      </w:r>
      <w:r w:rsidR="007B57B1" w:rsidRPr="00911C4C">
        <w:rPr>
          <w:rFonts w:ascii="Arial Narrow" w:hAnsi="Arial Narrow" w:cs="Arial"/>
          <w:b/>
          <w:sz w:val="22"/>
          <w:szCs w:val="22"/>
        </w:rPr>
        <w:t>-</w:t>
      </w:r>
      <w:r w:rsidRPr="00911C4C">
        <w:rPr>
          <w:rFonts w:ascii="Arial Narrow" w:hAnsi="Arial Narrow" w:cs="Arial"/>
          <w:b/>
          <w:sz w:val="22"/>
          <w:szCs w:val="22"/>
        </w:rPr>
        <w:t>vizsgálati bizonyítvány</w:t>
      </w:r>
      <w:r w:rsidR="00307F3E">
        <w:rPr>
          <w:rFonts w:ascii="Arial Narrow" w:hAnsi="Arial Narrow" w:cs="Arial"/>
          <w:b/>
          <w:sz w:val="22"/>
          <w:szCs w:val="22"/>
        </w:rPr>
        <w:t xml:space="preserve"> másolata</w:t>
      </w:r>
    </w:p>
    <w:p w:rsidR="0053084A" w:rsidRPr="00911C4C" w:rsidRDefault="0053084A">
      <w:pPr>
        <w:rPr>
          <w:rFonts w:ascii="Arial Narrow" w:hAnsi="Arial Narrow" w:cs="Arial"/>
          <w:b/>
          <w:sz w:val="22"/>
          <w:szCs w:val="22"/>
        </w:rPr>
      </w:pPr>
    </w:p>
    <w:p w:rsidR="0053084A" w:rsidRPr="00911C4C" w:rsidRDefault="0053084A">
      <w:pPr>
        <w:numPr>
          <w:ilvl w:val="0"/>
          <w:numId w:val="3"/>
        </w:numPr>
        <w:rPr>
          <w:rFonts w:ascii="Arial Narrow" w:hAnsi="Arial Narrow" w:cs="Arial"/>
          <w:b/>
          <w:bCs/>
          <w:sz w:val="22"/>
          <w:szCs w:val="22"/>
        </w:rPr>
      </w:pPr>
      <w:r w:rsidRPr="00911C4C">
        <w:rPr>
          <w:rFonts w:ascii="Arial Narrow" w:hAnsi="Arial Narrow" w:cs="Arial"/>
          <w:b/>
          <w:bCs/>
          <w:sz w:val="22"/>
          <w:szCs w:val="22"/>
        </w:rPr>
        <w:t>Az elhunyt személlyel érvényben lévő tartási, életjáradéki, vagy öröklési szerződés</w:t>
      </w:r>
      <w:r w:rsidR="002A67E9" w:rsidRPr="00911C4C">
        <w:rPr>
          <w:rFonts w:ascii="Arial Narrow" w:hAnsi="Arial Narrow" w:cs="Arial"/>
          <w:b/>
          <w:bCs/>
          <w:sz w:val="22"/>
          <w:szCs w:val="22"/>
        </w:rPr>
        <w:t xml:space="preserve"> (másolat)</w:t>
      </w:r>
    </w:p>
    <w:p w:rsidR="0053084A" w:rsidRPr="00911C4C" w:rsidRDefault="0053084A">
      <w:pPr>
        <w:rPr>
          <w:rFonts w:ascii="Arial Narrow" w:hAnsi="Arial Narrow" w:cs="Arial"/>
          <w:b/>
          <w:bCs/>
          <w:sz w:val="22"/>
          <w:szCs w:val="22"/>
        </w:rPr>
      </w:pPr>
    </w:p>
    <w:p w:rsidR="00DE6311" w:rsidRPr="00911C4C" w:rsidRDefault="00DE6311" w:rsidP="00DE6311">
      <w:pPr>
        <w:numPr>
          <w:ilvl w:val="0"/>
          <w:numId w:val="3"/>
        </w:num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911C4C">
        <w:rPr>
          <w:rFonts w:ascii="Arial Narrow" w:hAnsi="Arial Narrow" w:cs="Arial"/>
          <w:b/>
          <w:bCs/>
          <w:sz w:val="22"/>
          <w:szCs w:val="22"/>
        </w:rPr>
        <w:t xml:space="preserve">A </w:t>
      </w:r>
      <w:r w:rsidR="0053084A" w:rsidRPr="00911C4C">
        <w:rPr>
          <w:rFonts w:ascii="Arial Narrow" w:hAnsi="Arial Narrow" w:cs="Arial"/>
          <w:b/>
          <w:bCs/>
          <w:sz w:val="22"/>
          <w:szCs w:val="22"/>
        </w:rPr>
        <w:t xml:space="preserve">tartásra (temettetésre) köteles hozzátartozó jövedelemigazolása az alábbiak szerint </w:t>
      </w:r>
      <w:r w:rsidR="0053084A" w:rsidRPr="00911C4C">
        <w:rPr>
          <w:rFonts w:ascii="Arial Narrow" w:hAnsi="Arial Narrow" w:cs="Arial"/>
          <w:sz w:val="22"/>
          <w:szCs w:val="22"/>
        </w:rPr>
        <w:t>(jövedelemigazolásra csak abban az esetben van szükség, ha a köztemetést a tartásra /temettetésre/ köteles hozzátartozó kéri !!)</w:t>
      </w:r>
    </w:p>
    <w:p w:rsidR="00BA268C" w:rsidRPr="00911C4C" w:rsidRDefault="00BA268C" w:rsidP="00BA268C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i/>
          <w:iCs/>
          <w:sz w:val="22"/>
          <w:szCs w:val="22"/>
        </w:rPr>
        <w:tab/>
        <w:t xml:space="preserve">a) </w:t>
      </w:r>
      <w:r w:rsidRPr="00911C4C">
        <w:rPr>
          <w:rFonts w:ascii="Arial Narrow" w:hAnsi="Arial Narrow" w:cs="Arial"/>
          <w:sz w:val="22"/>
          <w:szCs w:val="22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BA268C" w:rsidRPr="00911C4C" w:rsidRDefault="00BA268C" w:rsidP="00BA268C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i/>
          <w:iCs/>
          <w:sz w:val="22"/>
          <w:szCs w:val="22"/>
        </w:rPr>
        <w:tab/>
        <w:t xml:space="preserve">b) </w:t>
      </w:r>
      <w:r w:rsidRPr="00911C4C">
        <w:rPr>
          <w:rFonts w:ascii="Arial Narrow" w:hAnsi="Arial Narrow" w:cs="Arial"/>
          <w:sz w:val="22"/>
          <w:szCs w:val="22"/>
        </w:rPr>
        <w:t>vállalkozásból származó jövedelem esetén a kérelem benyújtásának hónapját közvetlenül megelőző tizenkét hónap alatt szerzett jövedelem egyhavi átlagát</w:t>
      </w:r>
    </w:p>
    <w:p w:rsidR="00BA268C" w:rsidRPr="00911C4C" w:rsidRDefault="00BA268C" w:rsidP="00BA268C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sz w:val="22"/>
          <w:szCs w:val="22"/>
        </w:rPr>
        <w:t xml:space="preserve">kell figyelembe venni, azzal, hogy a </w:t>
      </w:r>
      <w:r w:rsidRPr="00911C4C">
        <w:rPr>
          <w:rFonts w:ascii="Arial Narrow" w:hAnsi="Arial Narrow" w:cs="Arial"/>
          <w:i/>
          <w:iCs/>
          <w:sz w:val="22"/>
          <w:szCs w:val="22"/>
        </w:rPr>
        <w:t xml:space="preserve">b) </w:t>
      </w:r>
      <w:r w:rsidRPr="00911C4C">
        <w:rPr>
          <w:rFonts w:ascii="Arial Narrow" w:hAnsi="Arial Narrow" w:cs="Arial"/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beszámítani,</w:t>
      </w:r>
    </w:p>
    <w:p w:rsidR="00BA268C" w:rsidRPr="00911C4C" w:rsidRDefault="00BA268C" w:rsidP="00BA268C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sz w:val="22"/>
          <w:szCs w:val="22"/>
        </w:rPr>
        <w:tab/>
        <w:t>c) nem havi rendszerességgel szerzett jövedelem esetén a kérelem benyújtásának hónapját közvetlenül megelőző három</w:t>
      </w:r>
      <w:r w:rsidRPr="00911C4C">
        <w:rPr>
          <w:rFonts w:ascii="Arial Narrow" w:hAnsi="Arial Narrow" w:cs="Arial"/>
          <w:b/>
          <w:sz w:val="22"/>
          <w:szCs w:val="22"/>
        </w:rPr>
        <w:t xml:space="preserve"> </w:t>
      </w:r>
      <w:r w:rsidRPr="00911C4C">
        <w:rPr>
          <w:rFonts w:ascii="Arial Narrow" w:hAnsi="Arial Narrow" w:cs="Arial"/>
          <w:sz w:val="22"/>
          <w:szCs w:val="22"/>
        </w:rPr>
        <w:t>hónap alatt szerzett egyhavi átlagáról szóló nyilatkozat.</w:t>
      </w:r>
    </w:p>
    <w:p w:rsidR="00BA268C" w:rsidRPr="00911C4C" w:rsidRDefault="00BA268C" w:rsidP="00BA268C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sz w:val="22"/>
          <w:szCs w:val="22"/>
        </w:rPr>
        <w:t xml:space="preserve">Amennyiben a kérelmező, közeli hozzátartozója illetve a háztartásában életvitelszerűen vele együtt lakó más személy rendszeres jövedelemmel nem rendelkezik, úgy az erről szóló nyilatkozatot és a </w:t>
      </w:r>
      <w:r w:rsidR="00967176">
        <w:rPr>
          <w:rFonts w:ascii="Arial Narrow" w:hAnsi="Arial Narrow" w:cs="Arial"/>
          <w:sz w:val="22"/>
          <w:szCs w:val="22"/>
        </w:rPr>
        <w:t>Foglalkoztatási Osztály</w:t>
      </w:r>
      <w:r w:rsidRPr="00911C4C">
        <w:rPr>
          <w:rFonts w:ascii="Arial Narrow" w:hAnsi="Arial Narrow" w:cs="Arial"/>
          <w:sz w:val="22"/>
          <w:szCs w:val="22"/>
        </w:rPr>
        <w:t xml:space="preserve"> igazolását arról, hogy regisztrált álláskereső és ellátásban nem részesül, azon személyek kivételével, akik betegségük, egészségi állapotuk miatt nem képesek a </w:t>
      </w:r>
      <w:r w:rsidR="00967176">
        <w:rPr>
          <w:rFonts w:ascii="Arial Narrow" w:hAnsi="Arial Narrow" w:cs="Arial"/>
          <w:sz w:val="22"/>
          <w:szCs w:val="22"/>
        </w:rPr>
        <w:t>Foglalkoztatási Osztállyal</w:t>
      </w:r>
      <w:r w:rsidRPr="00911C4C">
        <w:rPr>
          <w:rFonts w:ascii="Arial Narrow" w:hAnsi="Arial Narrow" w:cs="Arial"/>
          <w:sz w:val="22"/>
          <w:szCs w:val="22"/>
        </w:rPr>
        <w:t xml:space="preserve"> együttműködni és ezt orvosi igazolással alá tudják támasztani vagy e rendelet alapján ápolási támogatásban részesülnek.</w:t>
      </w:r>
    </w:p>
    <w:p w:rsidR="0053084A" w:rsidRPr="00911C4C" w:rsidRDefault="0053084A">
      <w:pPr>
        <w:rPr>
          <w:rFonts w:ascii="Arial Narrow" w:hAnsi="Arial Narrow" w:cs="Arial"/>
          <w:sz w:val="22"/>
          <w:szCs w:val="22"/>
        </w:rPr>
      </w:pPr>
    </w:p>
    <w:p w:rsidR="0053084A" w:rsidRPr="00911C4C" w:rsidRDefault="0053084A">
      <w:pPr>
        <w:rPr>
          <w:rFonts w:ascii="Arial Narrow" w:hAnsi="Arial Narrow" w:cs="Arial"/>
          <w:b/>
          <w:sz w:val="22"/>
          <w:szCs w:val="22"/>
        </w:rPr>
      </w:pPr>
      <w:r w:rsidRPr="00911C4C">
        <w:rPr>
          <w:rFonts w:ascii="Arial Narrow" w:hAnsi="Arial Narrow" w:cs="Arial"/>
          <w:b/>
          <w:sz w:val="22"/>
          <w:szCs w:val="22"/>
        </w:rPr>
        <w:t>F</w:t>
      </w:r>
      <w:r w:rsidR="00A94D07" w:rsidRPr="00911C4C">
        <w:rPr>
          <w:rFonts w:ascii="Arial Narrow" w:hAnsi="Arial Narrow" w:cs="Arial"/>
          <w:b/>
          <w:sz w:val="22"/>
          <w:szCs w:val="22"/>
        </w:rPr>
        <w:t>ontos!</w:t>
      </w:r>
      <w:r w:rsidRPr="00911C4C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3084A" w:rsidRPr="00911C4C" w:rsidRDefault="00710294">
      <w:pPr>
        <w:rPr>
          <w:rFonts w:ascii="Arial Narrow" w:hAnsi="Arial Narrow" w:cs="Arial"/>
          <w:sz w:val="22"/>
          <w:szCs w:val="22"/>
        </w:rPr>
      </w:pPr>
      <w:r w:rsidRPr="00911C4C">
        <w:rPr>
          <w:rFonts w:ascii="Arial Narrow" w:hAnsi="Arial Narrow" w:cs="Arial"/>
          <w:sz w:val="22"/>
          <w:szCs w:val="22"/>
        </w:rPr>
        <w:t>A</w:t>
      </w:r>
      <w:r w:rsidR="0053084A" w:rsidRPr="00911C4C">
        <w:rPr>
          <w:rFonts w:ascii="Arial Narrow" w:hAnsi="Arial Narrow" w:cs="Arial"/>
          <w:sz w:val="22"/>
          <w:szCs w:val="22"/>
        </w:rPr>
        <w:t xml:space="preserve"> kérelemnyomtatvány kitöltésére akkor van szükség, ha a köztemetést magánszemély kéri.</w:t>
      </w:r>
    </w:p>
    <w:p w:rsidR="0053084A" w:rsidRPr="00911C4C" w:rsidRDefault="0053084A">
      <w:pPr>
        <w:rPr>
          <w:rFonts w:ascii="Arial Narrow" w:hAnsi="Arial Narrow" w:cs="Arial"/>
          <w:sz w:val="22"/>
          <w:szCs w:val="22"/>
        </w:rPr>
      </w:pPr>
    </w:p>
    <w:p w:rsidR="0053084A" w:rsidRPr="00911C4C" w:rsidRDefault="0053084A">
      <w:pPr>
        <w:pStyle w:val="Cmsor8"/>
        <w:rPr>
          <w:rFonts w:ascii="Arial Narrow" w:hAnsi="Arial Narrow"/>
          <w:sz w:val="22"/>
          <w:szCs w:val="22"/>
        </w:rPr>
      </w:pPr>
    </w:p>
    <w:sectPr w:rsidR="0053084A" w:rsidRPr="00911C4C" w:rsidSect="00307F3E">
      <w:footerReference w:type="default" r:id="rId10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05" w:rsidRDefault="00023305" w:rsidP="0078676F">
      <w:r>
        <w:separator/>
      </w:r>
    </w:p>
  </w:endnote>
  <w:endnote w:type="continuationSeparator" w:id="0">
    <w:p w:rsidR="00023305" w:rsidRDefault="00023305" w:rsidP="0078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852"/>
      <w:docPartObj>
        <w:docPartGallery w:val="Page Numbers (Bottom of Page)"/>
        <w:docPartUnique/>
      </w:docPartObj>
    </w:sdtPr>
    <w:sdtContent>
      <w:p w:rsidR="0078676F" w:rsidRDefault="00DB20C0">
        <w:pPr>
          <w:pStyle w:val="llb"/>
          <w:jc w:val="right"/>
        </w:pPr>
        <w:fldSimple w:instr=" PAGE   \* MERGEFORMAT ">
          <w:r w:rsidR="00E90DA7">
            <w:rPr>
              <w:noProof/>
            </w:rPr>
            <w:t>4</w:t>
          </w:r>
        </w:fldSimple>
      </w:p>
    </w:sdtContent>
  </w:sdt>
  <w:p w:rsidR="0078676F" w:rsidRDefault="0078676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05" w:rsidRDefault="00023305" w:rsidP="0078676F">
      <w:r>
        <w:separator/>
      </w:r>
    </w:p>
  </w:footnote>
  <w:footnote w:type="continuationSeparator" w:id="0">
    <w:p w:rsidR="00023305" w:rsidRDefault="00023305" w:rsidP="0078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B21A4"/>
    <w:multiLevelType w:val="hybridMultilevel"/>
    <w:tmpl w:val="A73065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6B3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2C41"/>
    <w:multiLevelType w:val="hybridMultilevel"/>
    <w:tmpl w:val="A52E4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53C74"/>
    <w:multiLevelType w:val="hybridMultilevel"/>
    <w:tmpl w:val="4BC648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686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3654B"/>
    <w:multiLevelType w:val="hybridMultilevel"/>
    <w:tmpl w:val="7694B1F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E0113D"/>
    <w:multiLevelType w:val="singleLevel"/>
    <w:tmpl w:val="040ED19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E9"/>
    <w:rsid w:val="00023305"/>
    <w:rsid w:val="000336E6"/>
    <w:rsid w:val="0007288C"/>
    <w:rsid w:val="000C3CFC"/>
    <w:rsid w:val="000F0106"/>
    <w:rsid w:val="0018457F"/>
    <w:rsid w:val="001A4A13"/>
    <w:rsid w:val="002A67E9"/>
    <w:rsid w:val="002F0FA0"/>
    <w:rsid w:val="00307F3E"/>
    <w:rsid w:val="0031494B"/>
    <w:rsid w:val="003F4A2E"/>
    <w:rsid w:val="004C74AB"/>
    <w:rsid w:val="004E265B"/>
    <w:rsid w:val="0053084A"/>
    <w:rsid w:val="00580109"/>
    <w:rsid w:val="00603410"/>
    <w:rsid w:val="00710294"/>
    <w:rsid w:val="0078676F"/>
    <w:rsid w:val="00796169"/>
    <w:rsid w:val="007B57B1"/>
    <w:rsid w:val="007E6BC6"/>
    <w:rsid w:val="008301E4"/>
    <w:rsid w:val="008F5EBF"/>
    <w:rsid w:val="00911C4C"/>
    <w:rsid w:val="00927626"/>
    <w:rsid w:val="00967176"/>
    <w:rsid w:val="00970728"/>
    <w:rsid w:val="009916C5"/>
    <w:rsid w:val="009A2255"/>
    <w:rsid w:val="009C5E44"/>
    <w:rsid w:val="00A26063"/>
    <w:rsid w:val="00A94D07"/>
    <w:rsid w:val="00B77047"/>
    <w:rsid w:val="00BA268C"/>
    <w:rsid w:val="00BC3B4F"/>
    <w:rsid w:val="00C74E14"/>
    <w:rsid w:val="00CE1C3B"/>
    <w:rsid w:val="00CF15F8"/>
    <w:rsid w:val="00DA2514"/>
    <w:rsid w:val="00DB20C0"/>
    <w:rsid w:val="00DE6311"/>
    <w:rsid w:val="00E07D39"/>
    <w:rsid w:val="00E45B4A"/>
    <w:rsid w:val="00E90DA7"/>
    <w:rsid w:val="00E9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E1C3B"/>
  </w:style>
  <w:style w:type="paragraph" w:styleId="Cmsor1">
    <w:name w:val="heading 1"/>
    <w:basedOn w:val="Norml"/>
    <w:next w:val="Norml"/>
    <w:qFormat/>
    <w:rsid w:val="00CE1C3B"/>
    <w:pPr>
      <w:keepNext/>
      <w:widowControl w:val="0"/>
      <w:outlineLvl w:val="0"/>
    </w:pPr>
    <w:rPr>
      <w:rFonts w:ascii="Arial" w:hAnsi="Arial"/>
      <w:sz w:val="48"/>
    </w:rPr>
  </w:style>
  <w:style w:type="paragraph" w:styleId="Cmsor2">
    <w:name w:val="heading 2"/>
    <w:basedOn w:val="Norml"/>
    <w:next w:val="Norml"/>
    <w:qFormat/>
    <w:rsid w:val="00CE1C3B"/>
    <w:pPr>
      <w:keepNext/>
      <w:widowControl w:val="0"/>
      <w:outlineLvl w:val="1"/>
    </w:pPr>
    <w:rPr>
      <w:rFonts w:ascii="Arial" w:hAnsi="Arial"/>
      <w:sz w:val="24"/>
    </w:rPr>
  </w:style>
  <w:style w:type="paragraph" w:styleId="Cmsor3">
    <w:name w:val="heading 3"/>
    <w:basedOn w:val="Norml"/>
    <w:next w:val="Norml"/>
    <w:qFormat/>
    <w:rsid w:val="00CE1C3B"/>
    <w:pPr>
      <w:keepNext/>
      <w:outlineLvl w:val="2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CE1C3B"/>
    <w:pPr>
      <w:keepNext/>
      <w:outlineLvl w:val="3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CE1C3B"/>
    <w:pPr>
      <w:keepNext/>
      <w:outlineLvl w:val="4"/>
    </w:pPr>
    <w:rPr>
      <w:rFonts w:ascii="Arial" w:hAnsi="Arial"/>
      <w:b/>
      <w:i/>
      <w:sz w:val="18"/>
    </w:rPr>
  </w:style>
  <w:style w:type="paragraph" w:styleId="Cmsor6">
    <w:name w:val="heading 6"/>
    <w:basedOn w:val="Norml"/>
    <w:next w:val="Norml"/>
    <w:qFormat/>
    <w:rsid w:val="00CE1C3B"/>
    <w:pPr>
      <w:keepNext/>
      <w:outlineLvl w:val="5"/>
    </w:pPr>
    <w:rPr>
      <w:rFonts w:ascii="Arial" w:hAnsi="Arial"/>
      <w:b/>
    </w:rPr>
  </w:style>
  <w:style w:type="paragraph" w:styleId="Cmsor7">
    <w:name w:val="heading 7"/>
    <w:basedOn w:val="Norml"/>
    <w:next w:val="Norml"/>
    <w:qFormat/>
    <w:rsid w:val="00CE1C3B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CE1C3B"/>
    <w:pPr>
      <w:keepNext/>
      <w:outlineLvl w:val="7"/>
    </w:pPr>
    <w:rPr>
      <w:rFonts w:ascii="Arial" w:hAnsi="Arial"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E1C3B"/>
    <w:pPr>
      <w:widowControl w:val="0"/>
    </w:pPr>
    <w:rPr>
      <w:b/>
      <w:i/>
    </w:rPr>
  </w:style>
  <w:style w:type="paragraph" w:styleId="Szvegtrzs2">
    <w:name w:val="Body Text 2"/>
    <w:basedOn w:val="Norml"/>
    <w:rsid w:val="00CE1C3B"/>
    <w:rPr>
      <w:rFonts w:ascii="Arial" w:hAnsi="Arial"/>
      <w:b/>
    </w:rPr>
  </w:style>
  <w:style w:type="paragraph" w:styleId="Szvegtrzs3">
    <w:name w:val="Body Text 3"/>
    <w:basedOn w:val="Norml"/>
    <w:rsid w:val="00CE1C3B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both"/>
    </w:pPr>
    <w:rPr>
      <w:rFonts w:ascii="Arial" w:hAnsi="Arial"/>
      <w:b/>
      <w:sz w:val="22"/>
    </w:rPr>
  </w:style>
  <w:style w:type="paragraph" w:styleId="Szvegtrzsbehzssal">
    <w:name w:val="Body Text Indent"/>
    <w:basedOn w:val="Norml"/>
    <w:rsid w:val="00DE6311"/>
    <w:pPr>
      <w:spacing w:after="120"/>
      <w:ind w:left="283"/>
    </w:pPr>
  </w:style>
  <w:style w:type="table" w:styleId="Rcsostblzat">
    <w:name w:val="Table Grid"/>
    <w:basedOn w:val="Normltblzat"/>
    <w:rsid w:val="00E9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80109"/>
    <w:pPr>
      <w:tabs>
        <w:tab w:val="center" w:pos="4536"/>
        <w:tab w:val="right" w:pos="9072"/>
      </w:tabs>
      <w:autoSpaceDE w:val="0"/>
      <w:autoSpaceDN w:val="0"/>
    </w:pPr>
  </w:style>
  <w:style w:type="character" w:styleId="Hiperhivatkozs">
    <w:name w:val="Hyperlink"/>
    <w:rsid w:val="00580109"/>
    <w:rPr>
      <w:color w:val="0000FF"/>
      <w:u w:val="single"/>
    </w:rPr>
  </w:style>
  <w:style w:type="table" w:styleId="Webestblzat2">
    <w:name w:val="Table Web 2"/>
    <w:basedOn w:val="Normltblzat"/>
    <w:rsid w:val="005801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A94D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94D07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rsid w:val="007867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tonkenes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vatal@balatonkenes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Szoci&#225;lis%20Iroda2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Szociális Iroda2 fejléc</Template>
  <TotalTime>1</TotalTime>
  <Pages>4</Pages>
  <Words>940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Budapest VII.ker.Önkormányzat</Company>
  <LinksUpToDate>false</LinksUpToDate>
  <CharactersWithSpaces>7412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http://www.budaors.hu/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Rafael  Zsolt</dc:creator>
  <cp:lastModifiedBy>referens</cp:lastModifiedBy>
  <cp:revision>2</cp:revision>
  <cp:lastPrinted>2016-06-16T08:11:00Z</cp:lastPrinted>
  <dcterms:created xsi:type="dcterms:W3CDTF">2016-06-28T13:12:00Z</dcterms:created>
  <dcterms:modified xsi:type="dcterms:W3CDTF">2016-06-28T13:12:00Z</dcterms:modified>
</cp:coreProperties>
</file>